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3175" w14:textId="77777777" w:rsidR="00197602" w:rsidRPr="00197602" w:rsidRDefault="005D79C5" w:rsidP="00F12D04">
      <w:pPr>
        <w:pStyle w:val="ObjectAnchor"/>
        <w:rPr>
          <w:sz w:val="12"/>
        </w:rPr>
      </w:pPr>
      <w:r>
        <w:drawing>
          <wp:anchor distT="0" distB="0" distL="114300" distR="114300" simplePos="0" relativeHeight="251662336" behindDoc="0" locked="1" layoutInCell="1" allowOverlap="1" wp14:anchorId="07994849" wp14:editId="46D3CBB5">
            <wp:simplePos x="0" y="0"/>
            <wp:positionH relativeFrom="column">
              <wp:posOffset>-3810</wp:posOffset>
            </wp:positionH>
            <wp:positionV relativeFrom="page">
              <wp:posOffset>2971800</wp:posOffset>
            </wp:positionV>
            <wp:extent cx="4072255" cy="2714625"/>
            <wp:effectExtent l="0" t="0" r="4445" b="9525"/>
            <wp:wrapNone/>
            <wp:docPr id="14" name="Picture 14" descr="woman standing in the middle of her gree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standing in the middle of her greenho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2255" cy="2714625"/>
                    </a:xfrm>
                    <a:prstGeom prst="rect">
                      <a:avLst/>
                    </a:prstGeom>
                    <a:noFill/>
                  </pic:spPr>
                </pic:pic>
              </a:graphicData>
            </a:graphic>
            <wp14:sizeRelH relativeFrom="page">
              <wp14:pctWidth>0</wp14:pctWidth>
            </wp14:sizeRelH>
            <wp14:sizeRelV relativeFrom="page">
              <wp14:pctHeight>0</wp14:pctHeight>
            </wp14:sizeRelV>
          </wp:anchor>
        </w:drawing>
      </w:r>
      <w:r w:rsidR="00A818D9">
        <w:rPr>
          <w:sz w:val="12"/>
        </w:rPr>
        <mc:AlternateContent>
          <mc:Choice Requires="wps">
            <w:drawing>
              <wp:anchor distT="0" distB="0" distL="114300" distR="114300" simplePos="0" relativeHeight="251658240" behindDoc="1" locked="0" layoutInCell="1" allowOverlap="1" wp14:anchorId="4DDBCE8D" wp14:editId="048FD137">
                <wp:simplePos x="0" y="0"/>
                <wp:positionH relativeFrom="column">
                  <wp:posOffset>-391795</wp:posOffset>
                </wp:positionH>
                <wp:positionV relativeFrom="page">
                  <wp:posOffset>339090</wp:posOffset>
                </wp:positionV>
                <wp:extent cx="7086600" cy="93726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rgbClr val="EC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7281" id="Rectangle 3" o:spid="_x0000_s1026" alt="&quot;&quot;" style="position:absolute;margin-left:-30.85pt;margin-top:26.7pt;width:55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" fillcolor="#ecead9" stroked="f">
                <w10:wrap anchory="page"/>
              </v:rect>
            </w:pict>
          </mc:Fallback>
        </mc:AlternateContent>
      </w:r>
    </w:p>
    <w:tbl>
      <w:tblPr>
        <w:tblW w:w="5000" w:type="pct"/>
        <w:tblLook w:val="0600" w:firstRow="0" w:lastRow="0" w:firstColumn="0" w:lastColumn="0" w:noHBand="1" w:noVBand="1"/>
      </w:tblPr>
      <w:tblGrid>
        <w:gridCol w:w="3421"/>
        <w:gridCol w:w="270"/>
        <w:gridCol w:w="2768"/>
        <w:gridCol w:w="292"/>
        <w:gridCol w:w="3185"/>
      </w:tblGrid>
      <w:tr w:rsidR="002719D0" w14:paraId="0F17679D" w14:textId="77777777" w:rsidTr="0048188C">
        <w:trPr>
          <w:trHeight w:val="3312"/>
        </w:trPr>
        <w:tc>
          <w:tcPr>
            <w:tcW w:w="3250" w:type="pct"/>
            <w:gridSpan w:val="3"/>
            <w:tcMar>
              <w:left w:w="360" w:type="dxa"/>
              <w:right w:w="115" w:type="dxa"/>
            </w:tcMar>
          </w:tcPr>
          <w:p w14:paraId="2488054F" w14:textId="52F99F0B" w:rsidR="002719D0" w:rsidRPr="005D79C5" w:rsidRDefault="00BF4EE9" w:rsidP="005D79C5">
            <w:pPr>
              <w:pStyle w:val="Title"/>
            </w:pPr>
            <w:sdt>
              <w:sdtPr>
                <w:id w:val="-360061946"/>
                <w:placeholder>
                  <w:docPart w:val="3B9A8CA097514A1E955F7BC05981665E"/>
                </w:placeholder>
                <w15:appearance w15:val="hidden"/>
              </w:sdtPr>
              <w:sdtEndPr/>
              <w:sdtContent>
                <w:r w:rsidR="00555FD2">
                  <w:t>Next Step Community Garden</w:t>
                </w:r>
              </w:sdtContent>
            </w:sdt>
            <w:r w:rsidR="0048188C">
              <w:t xml:space="preserve"> </w:t>
            </w:r>
          </w:p>
          <w:p w14:paraId="11407D32" w14:textId="77777777" w:rsidR="002719D0" w:rsidRPr="008A3EBD" w:rsidRDefault="00BF4EE9" w:rsidP="0048188C">
            <w:pPr>
              <w:pStyle w:val="Subtitle"/>
            </w:pPr>
            <w:sdt>
              <w:sdtPr>
                <w:id w:val="479636"/>
                <w:placeholder>
                  <w:docPart w:val="3375EF2C31734D5BB97ED4FE877C924D"/>
                </w:placeholder>
                <w:showingPlcHdr/>
                <w15:appearance w15:val="hidden"/>
              </w:sdtPr>
              <w:sdtEndPr/>
              <w:sdtContent>
                <w:r w:rsidR="0048188C" w:rsidRPr="0048188C">
                  <w:t xml:space="preserve">Take your weekends back. Summer is here! </w:t>
                </w:r>
                <w:r w:rsidR="0048188C" w:rsidRPr="0048188C">
                  <w:br/>
                  <w:t>Let us do the dirty work so you can enjoy it</w:t>
                </w:r>
              </w:sdtContent>
            </w:sdt>
            <w:r w:rsidR="0048188C">
              <w:t xml:space="preserve"> </w:t>
            </w:r>
          </w:p>
        </w:tc>
        <w:tc>
          <w:tcPr>
            <w:tcW w:w="147" w:type="pct"/>
          </w:tcPr>
          <w:p w14:paraId="720FA44E" w14:textId="77777777" w:rsidR="002719D0" w:rsidRDefault="002719D0"/>
        </w:tc>
        <w:tc>
          <w:tcPr>
            <w:tcW w:w="1603" w:type="pct"/>
          </w:tcPr>
          <w:p w14:paraId="5D1F2691" w14:textId="0B5FB57A" w:rsidR="002719D0" w:rsidRPr="00552A78" w:rsidRDefault="00BF4EE9" w:rsidP="00552A78">
            <w:pPr>
              <w:pStyle w:val="IssueInfo"/>
            </w:pPr>
            <w:sdt>
              <w:sdtPr>
                <w:id w:val="-1094470776"/>
                <w:placeholder>
                  <w:docPart w:val="DDB330559EA8434D9668EBDD6836B8BB"/>
                </w:placeholder>
                <w15:appearance w15:val="hidden"/>
              </w:sdtPr>
              <w:sdtEndPr/>
              <w:sdtContent>
                <w:r w:rsidR="00555FD2">
                  <w:t>May 2021 Issue 1</w:t>
                </w:r>
              </w:sdtContent>
            </w:sdt>
            <w:r w:rsidR="0048188C">
              <w:t xml:space="preserve"> </w:t>
            </w:r>
          </w:p>
        </w:tc>
      </w:tr>
      <w:tr w:rsidR="002719D0" w14:paraId="03C1A366" w14:textId="77777777" w:rsidTr="005D79C5">
        <w:trPr>
          <w:trHeight w:val="5760"/>
        </w:trPr>
        <w:tc>
          <w:tcPr>
            <w:tcW w:w="3250" w:type="pct"/>
            <w:gridSpan w:val="3"/>
          </w:tcPr>
          <w:p w14:paraId="0FEEAAD6" w14:textId="77777777" w:rsidR="002719D0" w:rsidRPr="002719D0" w:rsidRDefault="002719D0" w:rsidP="002719D0"/>
        </w:tc>
        <w:tc>
          <w:tcPr>
            <w:tcW w:w="147" w:type="pct"/>
          </w:tcPr>
          <w:p w14:paraId="521C7B14" w14:textId="77777777" w:rsidR="002719D0" w:rsidRDefault="002719D0" w:rsidP="002719D0"/>
        </w:tc>
        <w:tc>
          <w:tcPr>
            <w:tcW w:w="1603" w:type="pct"/>
          </w:tcPr>
          <w:p w14:paraId="29AA95F8" w14:textId="77777777" w:rsidR="005D79C5" w:rsidRPr="005D79C5" w:rsidRDefault="00BF4EE9" w:rsidP="005D79C5">
            <w:pPr>
              <w:pStyle w:val="TOCHeading"/>
            </w:pPr>
            <w:sdt>
              <w:sdtPr>
                <w:id w:val="-1941436306"/>
                <w:placeholder>
                  <w:docPart w:val="7EEC46CD4A1F4D91B9F7D09673DD9300"/>
                </w:placeholder>
                <w:showingPlcHdr/>
                <w15:appearance w15:val="hidden"/>
              </w:sdtPr>
              <w:sdtEndPr/>
              <w:sdtContent>
                <w:r w:rsidR="0048188C" w:rsidRPr="0048188C">
                  <w:t>In this issue</w:t>
                </w:r>
              </w:sdtContent>
            </w:sdt>
            <w:r w:rsidR="0048188C">
              <w:t xml:space="preserve"> </w:t>
            </w:r>
          </w:p>
          <w:p w14:paraId="10480D8F" w14:textId="77777777" w:rsidR="005D79C5" w:rsidRDefault="00BF4EE9" w:rsidP="005D79C5">
            <w:pPr>
              <w:pStyle w:val="TopicTitle"/>
            </w:pPr>
            <w:sdt>
              <w:sdtPr>
                <w:id w:val="1979956707"/>
                <w:placeholder>
                  <w:docPart w:val="DE17C70A6DA144B4ABDD98F7F02BF12B"/>
                </w:placeholder>
                <w:showingPlcHdr/>
                <w15:appearance w15:val="hidden"/>
              </w:sdtPr>
              <w:sdtEndPr/>
              <w:sdtContent>
                <w:r w:rsidR="0048188C" w:rsidRPr="0048188C">
                  <w:t>News from the garden</w:t>
                </w:r>
              </w:sdtContent>
            </w:sdt>
            <w:r w:rsidR="0048188C">
              <w:t xml:space="preserve"> </w:t>
            </w:r>
          </w:p>
          <w:p w14:paraId="373CDED9" w14:textId="513B5C06" w:rsidR="005D79C5" w:rsidRDefault="00BF4EE9" w:rsidP="005D79C5">
            <w:pPr>
              <w:pStyle w:val="TopicDescription"/>
            </w:pPr>
            <w:sdt>
              <w:sdtPr>
                <w:id w:val="1729798814"/>
                <w:placeholder>
                  <w:docPart w:val="71B371AD70EA4FD89E835A5499C22F06"/>
                </w:placeholder>
                <w15:appearance w15:val="hidden"/>
              </w:sdtPr>
              <w:sdtEndPr/>
              <w:sdtContent>
                <w:r w:rsidR="00555FD2">
                  <w:t>See our progress</w:t>
                </w:r>
              </w:sdtContent>
            </w:sdt>
          </w:p>
          <w:p w14:paraId="353DF1A4" w14:textId="63ADDEBC" w:rsidR="005D79C5" w:rsidRDefault="00BF4EE9" w:rsidP="005D79C5">
            <w:pPr>
              <w:pStyle w:val="TopicTitle"/>
            </w:pPr>
            <w:sdt>
              <w:sdtPr>
                <w:id w:val="565299439"/>
                <w:placeholder>
                  <w:docPart w:val="A1C9618BD3104E98A59C211AAA52DAE1"/>
                </w:placeholder>
                <w15:appearance w15:val="hidden"/>
              </w:sdtPr>
              <w:sdtEndPr/>
              <w:sdtContent>
                <w:r w:rsidR="00555FD2">
                  <w:t>Our Mission</w:t>
                </w:r>
              </w:sdtContent>
            </w:sdt>
            <w:r w:rsidR="0048188C">
              <w:t xml:space="preserve"> </w:t>
            </w:r>
          </w:p>
          <w:p w14:paraId="246BED02" w14:textId="629A36F6" w:rsidR="005D79C5" w:rsidRDefault="00BF4EE9" w:rsidP="005D79C5">
            <w:pPr>
              <w:pStyle w:val="TopicDescription"/>
            </w:pPr>
            <w:sdt>
              <w:sdtPr>
                <w:id w:val="-1349788483"/>
                <w:placeholder>
                  <w:docPart w:val="F8A80CFCF5184B079030830D5949A633"/>
                </w:placeholder>
                <w15:appearance w15:val="hidden"/>
              </w:sdtPr>
              <w:sdtEndPr/>
              <w:sdtContent>
                <w:r w:rsidR="00555FD2">
                  <w:t>Why we decided to start a Community Garden</w:t>
                </w:r>
              </w:sdtContent>
            </w:sdt>
            <w:r w:rsidR="0048188C">
              <w:t xml:space="preserve"> </w:t>
            </w:r>
          </w:p>
          <w:p w14:paraId="5B7023B1" w14:textId="125C5423" w:rsidR="005D79C5" w:rsidRDefault="00BF4EE9" w:rsidP="005D79C5">
            <w:pPr>
              <w:pStyle w:val="TopicTitle"/>
            </w:pPr>
            <w:sdt>
              <w:sdtPr>
                <w:id w:val="-1926797171"/>
                <w:placeholder>
                  <w:docPart w:val="5D9A5B1386834639AD3E29C04810812C"/>
                </w:placeholder>
                <w15:appearance w15:val="hidden"/>
              </w:sdtPr>
              <w:sdtEndPr/>
              <w:sdtContent>
                <w:r w:rsidR="00555FD2">
                  <w:t>How you can help</w:t>
                </w:r>
              </w:sdtContent>
            </w:sdt>
            <w:r w:rsidR="0048188C">
              <w:t xml:space="preserve"> </w:t>
            </w:r>
          </w:p>
          <w:p w14:paraId="78161F74" w14:textId="6755B025" w:rsidR="002719D0" w:rsidRDefault="00BF4EE9" w:rsidP="005D79C5">
            <w:pPr>
              <w:pStyle w:val="TopicDescription"/>
            </w:pPr>
            <w:sdt>
              <w:sdtPr>
                <w:id w:val="1536929402"/>
                <w:placeholder>
                  <w:docPart w:val="41063453F903448E9B91FE5D6C79F784"/>
                </w:placeholder>
                <w15:appearance w15:val="hidden"/>
              </w:sdtPr>
              <w:sdtEndPr/>
              <w:sdtContent>
                <w:r w:rsidR="005311B8">
                  <w:t>Donate and volunteer!</w:t>
                </w:r>
              </w:sdtContent>
            </w:sdt>
          </w:p>
        </w:tc>
      </w:tr>
      <w:tr w:rsidR="005D79C5" w14:paraId="0A5615C8" w14:textId="77777777" w:rsidTr="0048188C">
        <w:trPr>
          <w:trHeight w:val="432"/>
        </w:trPr>
        <w:tc>
          <w:tcPr>
            <w:tcW w:w="1721" w:type="pct"/>
            <w:tcMar>
              <w:left w:w="360" w:type="dxa"/>
              <w:right w:w="115" w:type="dxa"/>
            </w:tcMar>
          </w:tcPr>
          <w:p w14:paraId="217575AF" w14:textId="344C11BF" w:rsidR="005D79C5" w:rsidRPr="002719D0" w:rsidRDefault="00BF4EE9" w:rsidP="00685A6B">
            <w:pPr>
              <w:pStyle w:val="Heading1"/>
            </w:pPr>
            <w:sdt>
              <w:sdtPr>
                <w:id w:val="360259944"/>
                <w:placeholder>
                  <w:docPart w:val="D78B173ECFA34ACE826B9EB22E26372E"/>
                </w:placeholder>
                <w:showingPlcHdr/>
                <w15:appearance w15:val="hidden"/>
              </w:sdtPr>
              <w:sdtEndPr/>
              <w:sdtContent>
                <w:r w:rsidR="0048188C" w:rsidRPr="0048188C">
                  <w:t>News from the garden</w:t>
                </w:r>
              </w:sdtContent>
            </w:sdt>
            <w:r w:rsidR="0048188C">
              <w:t xml:space="preserve"> </w:t>
            </w:r>
          </w:p>
        </w:tc>
        <w:tc>
          <w:tcPr>
            <w:tcW w:w="136" w:type="pct"/>
          </w:tcPr>
          <w:p w14:paraId="32307AF0" w14:textId="77777777" w:rsidR="005D79C5" w:rsidRDefault="005D79C5" w:rsidP="00197602"/>
        </w:tc>
        <w:sdt>
          <w:sdtPr>
            <w:id w:val="1827242423"/>
            <w:placeholder>
              <w:docPart w:val="D5ADF9F873CE4A0EA7C65B086386F838"/>
            </w:placeholder>
            <w15:appearance w15:val="hidden"/>
          </w:sdtPr>
          <w:sdtEndPr/>
          <w:sdtContent>
            <w:tc>
              <w:tcPr>
                <w:tcW w:w="3143" w:type="pct"/>
                <w:gridSpan w:val="3"/>
                <w:vAlign w:val="center"/>
              </w:tcPr>
              <w:p w14:paraId="05C40EA0" w14:textId="09AE6B86" w:rsidR="00685A6B" w:rsidRDefault="00555FD2" w:rsidP="00555FD2">
                <w:r>
                  <w:t xml:space="preserve">We are </w:t>
                </w:r>
                <w:r w:rsidR="00685A6B">
                  <w:t xml:space="preserve">in week 5 </w:t>
                </w:r>
                <w:r>
                  <w:t xml:space="preserve">of our first community garden! We have had some ups and </w:t>
                </w:r>
                <w:proofErr w:type="gramStart"/>
                <w:r>
                  <w:t>downs, and</w:t>
                </w:r>
                <w:proofErr w:type="gramEnd"/>
                <w:r>
                  <w:t xml:space="preserve"> are learning more about how to grow and care for </w:t>
                </w:r>
                <w:r w:rsidR="001C6B2B">
                  <w:t xml:space="preserve">our </w:t>
                </w:r>
                <w:r>
                  <w:t>garden.</w:t>
                </w:r>
                <w:r w:rsidR="001C6B2B">
                  <w:t xml:space="preserve"> Our Next Steppers are in awe of how much their hard work is paying off and love seeing their plants grow!</w:t>
                </w:r>
              </w:p>
              <w:p w14:paraId="465EAA1E" w14:textId="77777777" w:rsidR="00685A6B" w:rsidRDefault="00685A6B" w:rsidP="00555FD2">
                <w:r>
                  <w:t>Our current list of vegetables is as follows:</w:t>
                </w:r>
              </w:p>
              <w:p w14:paraId="3560EF11" w14:textId="1B76ED3E" w:rsidR="00685A6B" w:rsidRDefault="00685A6B" w:rsidP="00555FD2">
                <w:r>
                  <w:t xml:space="preserve">Squash, Cucumber, </w:t>
                </w:r>
                <w:proofErr w:type="spellStart"/>
                <w:r>
                  <w:t>Mesculin</w:t>
                </w:r>
                <w:proofErr w:type="spellEnd"/>
                <w:r>
                  <w:t>, Beet, Radish, Pepper, Tomato</w:t>
                </w:r>
                <w:r w:rsidR="005311B8">
                  <w:t>, Basil, Green Onion and much more!</w:t>
                </w:r>
              </w:p>
              <w:p w14:paraId="2F166CBB" w14:textId="26D0DAA7" w:rsidR="005D79C5" w:rsidRDefault="005D79C5" w:rsidP="00555FD2"/>
            </w:tc>
          </w:sdtContent>
        </w:sdt>
      </w:tr>
    </w:tbl>
    <w:p w14:paraId="238E56F3" w14:textId="77777777" w:rsidR="00197602" w:rsidRDefault="00197602" w:rsidP="002719D0">
      <w:pPr>
        <w:pStyle w:val="NoSpacing"/>
      </w:pPr>
    </w:p>
    <w:p w14:paraId="26AA7215" w14:textId="77777777" w:rsidR="00197602" w:rsidRDefault="00197602" w:rsidP="002719D0">
      <w:pPr>
        <w:pStyle w:val="NoSpacing"/>
        <w:sectPr w:rsidR="00197602" w:rsidSect="00A818D9">
          <w:pgSz w:w="12240" w:h="15840"/>
          <w:pgMar w:top="720" w:right="1152" w:bottom="360" w:left="1152" w:header="720" w:footer="432" w:gutter="0"/>
          <w:cols w:space="720"/>
          <w:docGrid w:linePitch="360"/>
        </w:sectPr>
      </w:pPr>
    </w:p>
    <w:p w14:paraId="73E7663E" w14:textId="77777777" w:rsidR="00197602" w:rsidRDefault="00A818D9" w:rsidP="00624FC0">
      <w:pPr>
        <w:pStyle w:val="ObjectAnchor"/>
      </w:pPr>
      <w:r>
        <w:rPr>
          <w:sz w:val="12"/>
        </w:rPr>
        <w:lastRenderedPageBreak/>
        <mc:AlternateContent>
          <mc:Choice Requires="wps">
            <w:drawing>
              <wp:anchor distT="0" distB="0" distL="114300" distR="114300" simplePos="0" relativeHeight="251660288" behindDoc="1" locked="1" layoutInCell="1" allowOverlap="1" wp14:anchorId="1C59E43A" wp14:editId="3F955638">
                <wp:simplePos x="0" y="0"/>
                <wp:positionH relativeFrom="column">
                  <wp:posOffset>-388620</wp:posOffset>
                </wp:positionH>
                <wp:positionV relativeFrom="paragraph">
                  <wp:posOffset>-118745</wp:posOffset>
                </wp:positionV>
                <wp:extent cx="7086600" cy="93726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rgbClr val="ECE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12ED" id="Rectangle 5" o:spid="_x0000_s1026" alt="&quot;&quot;" style="position:absolute;margin-left:-30.6pt;margin-top:-9.3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" fillcolor="#ecead9" stroked="f">
                <w10:anchorlock/>
              </v:rect>
            </w:pict>
          </mc:Fallback>
        </mc:AlternateContent>
      </w:r>
    </w:p>
    <w:tbl>
      <w:tblPr>
        <w:tblW w:w="10530" w:type="dxa"/>
        <w:tblLook w:val="0600" w:firstRow="0" w:lastRow="0" w:firstColumn="0" w:lastColumn="0" w:noHBand="1" w:noVBand="1"/>
      </w:tblPr>
      <w:tblGrid>
        <w:gridCol w:w="4050"/>
        <w:gridCol w:w="450"/>
        <w:gridCol w:w="5436"/>
        <w:gridCol w:w="594"/>
      </w:tblGrid>
      <w:tr w:rsidR="001448A3" w14:paraId="57F2EEB0" w14:textId="77777777" w:rsidTr="001448A3">
        <w:trPr>
          <w:trHeight w:val="360"/>
        </w:trPr>
        <w:tc>
          <w:tcPr>
            <w:tcW w:w="4050" w:type="dxa"/>
          </w:tcPr>
          <w:p w14:paraId="0F4A57D4" w14:textId="77777777" w:rsidR="001448A3" w:rsidRDefault="001448A3" w:rsidP="001448A3">
            <w:pPr>
              <w:rPr>
                <w:noProof/>
              </w:rPr>
            </w:pPr>
          </w:p>
        </w:tc>
        <w:tc>
          <w:tcPr>
            <w:tcW w:w="450" w:type="dxa"/>
          </w:tcPr>
          <w:p w14:paraId="32182ADF" w14:textId="77777777" w:rsidR="001448A3" w:rsidRPr="00624FC0" w:rsidRDefault="001448A3" w:rsidP="001448A3"/>
        </w:tc>
        <w:tc>
          <w:tcPr>
            <w:tcW w:w="6030" w:type="dxa"/>
            <w:gridSpan w:val="2"/>
          </w:tcPr>
          <w:p w14:paraId="64317218" w14:textId="618642C8" w:rsidR="001448A3" w:rsidRPr="001448A3" w:rsidRDefault="00BF4EE9" w:rsidP="001448A3">
            <w:pPr>
              <w:pStyle w:val="Header"/>
            </w:pPr>
            <w:sdt>
              <w:sdtPr>
                <w:id w:val="-834151357"/>
                <w:placeholder>
                  <w:docPart w:val="2EDECAD6E8734C4C9EBC5FE6D2CBBD32"/>
                </w:placeholder>
                <w15:appearance w15:val="hidden"/>
              </w:sdtPr>
              <w:sdtEndPr/>
              <w:sdtContent/>
            </w:sdt>
            <w:r w:rsidR="002339F2">
              <w:t xml:space="preserve"> </w:t>
            </w:r>
          </w:p>
        </w:tc>
      </w:tr>
      <w:tr w:rsidR="001448A3" w14:paraId="440E649A" w14:textId="77777777" w:rsidTr="001448A3">
        <w:trPr>
          <w:gridAfter w:val="1"/>
          <w:wAfter w:w="594" w:type="dxa"/>
          <w:trHeight w:val="7200"/>
        </w:trPr>
        <w:tc>
          <w:tcPr>
            <w:tcW w:w="4050" w:type="dxa"/>
            <w:vMerge w:val="restart"/>
          </w:tcPr>
          <w:p w14:paraId="1DBBCC54" w14:textId="77777777" w:rsidR="001448A3" w:rsidRDefault="001448A3" w:rsidP="001448A3">
            <w:pPr>
              <w:pStyle w:val="NoSpacing"/>
            </w:pPr>
            <w:r>
              <w:rPr>
                <w:noProof/>
              </w:rPr>
              <w:drawing>
                <wp:inline distT="0" distB="0" distL="0" distR="0" wp14:anchorId="5F197151" wp14:editId="6E1D1B7F">
                  <wp:extent cx="2252980" cy="1504315"/>
                  <wp:effectExtent l="0" t="0" r="0" b="635"/>
                  <wp:docPr id="10" name="Picture 10" descr="person pushing wheel barrel of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pushing wheel barrel of pla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980" cy="1504315"/>
                          </a:xfrm>
                          <a:prstGeom prst="rect">
                            <a:avLst/>
                          </a:prstGeom>
                          <a:noFill/>
                        </pic:spPr>
                      </pic:pic>
                    </a:graphicData>
                  </a:graphic>
                </wp:inline>
              </w:drawing>
            </w:r>
          </w:p>
          <w:p w14:paraId="663C1376" w14:textId="14385435" w:rsidR="001448A3" w:rsidRDefault="00BF4EE9" w:rsidP="00C5567E">
            <w:pPr>
              <w:pStyle w:val="Heading2"/>
              <w:jc w:val="center"/>
            </w:pPr>
            <w:sdt>
              <w:sdtPr>
                <w:id w:val="-856119578"/>
                <w:placeholder>
                  <w:docPart w:val="9003B6F5D14F4BEDA8901DBBC45972AE"/>
                </w:placeholder>
                <w15:appearance w15:val="hidden"/>
              </w:sdtPr>
              <w:sdtEndPr/>
              <w:sdtContent>
                <w:r w:rsidR="00555FD2">
                  <w:t>How you can help</w:t>
                </w:r>
              </w:sdtContent>
            </w:sdt>
          </w:p>
          <w:sdt>
            <w:sdtPr>
              <w:id w:val="-610671773"/>
              <w:placeholder>
                <w:docPart w:val="F68CBBD07F544E21A7EBDBAD95932EA4"/>
              </w:placeholder>
              <w15:appearance w15:val="hidden"/>
            </w:sdtPr>
            <w:sdtEndPr/>
            <w:sdtContent>
              <w:p w14:paraId="452F231D" w14:textId="4FB20B01" w:rsidR="00555FD2" w:rsidRDefault="00555FD2" w:rsidP="00555FD2">
                <w:r>
                  <w:t xml:space="preserve">Donate! We update frequently about our progress and any supplies that we may need. </w:t>
                </w:r>
                <w:r w:rsidR="001C6B2B">
                  <w:t xml:space="preserve">By donating, you </w:t>
                </w:r>
                <w:r w:rsidR="005311B8">
                  <w:t>enable</w:t>
                </w:r>
                <w:r w:rsidR="001C6B2B">
                  <w:t xml:space="preserve"> our garden to come together quickly and efficiently, and </w:t>
                </w:r>
                <w:r w:rsidR="005311B8">
                  <w:t>help</w:t>
                </w:r>
                <w:r w:rsidR="001C6B2B">
                  <w:t xml:space="preserve"> our young adults learn valuable skills about patience, commitment, responsibility, problem solving, decision making and teamwork.</w:t>
                </w:r>
              </w:p>
              <w:p w14:paraId="668D3CAE" w14:textId="77777777" w:rsidR="005311B8" w:rsidRDefault="00555FD2" w:rsidP="00555FD2">
                <w:r>
                  <w:t xml:space="preserve">Volunteer! Our young adults work hard to maintain the Community Garden. </w:t>
                </w:r>
                <w:proofErr w:type="gramStart"/>
                <w:r>
                  <w:t>It’s</w:t>
                </w:r>
                <w:proofErr w:type="gramEnd"/>
                <w:r>
                  <w:t xml:space="preserve"> growing fast! </w:t>
                </w:r>
                <w:r w:rsidR="001C6B2B">
                  <w:t>However, w</w:t>
                </w:r>
                <w:r>
                  <w:t>e are in desperate need of volunteers to help build</w:t>
                </w:r>
                <w:r w:rsidR="00685A6B">
                  <w:t xml:space="preserve"> and maintain </w:t>
                </w:r>
                <w:r w:rsidR="005311B8">
                  <w:t xml:space="preserve">it. </w:t>
                </w:r>
                <w:r w:rsidR="00685A6B">
                  <w:t>Our Garden needs at least 6 more planter boxes so that we can transplant our seedlings</w:t>
                </w:r>
                <w:r w:rsidR="001C6B2B">
                  <w:t xml:space="preserve"> and we also need help planning and executing other phases of the project. </w:t>
                </w:r>
              </w:p>
              <w:p w14:paraId="2E685D95" w14:textId="720D2777" w:rsidR="001448A3" w:rsidRDefault="00446D46" w:rsidP="00555FD2">
                <w:r>
                  <w:t>If you would like to Volunteer, p</w:t>
                </w:r>
                <w:r w:rsidR="005311B8">
                  <w:t xml:space="preserve">lease grab a </w:t>
                </w:r>
                <w:proofErr w:type="spellStart"/>
                <w:proofErr w:type="gramStart"/>
                <w:r w:rsidR="005311B8">
                  <w:t>sign up</w:t>
                </w:r>
                <w:proofErr w:type="spellEnd"/>
                <w:proofErr w:type="gramEnd"/>
                <w:r w:rsidR="005311B8">
                  <w:t xml:space="preserve"> sheet to reserve a time!</w:t>
                </w:r>
              </w:p>
            </w:sdtContent>
          </w:sdt>
        </w:tc>
        <w:tc>
          <w:tcPr>
            <w:tcW w:w="450" w:type="dxa"/>
            <w:vMerge w:val="restart"/>
          </w:tcPr>
          <w:p w14:paraId="74DAF94A" w14:textId="77777777" w:rsidR="001448A3" w:rsidRPr="00624FC0" w:rsidRDefault="001448A3" w:rsidP="00624FC0"/>
        </w:tc>
        <w:tc>
          <w:tcPr>
            <w:tcW w:w="5436" w:type="dxa"/>
          </w:tcPr>
          <w:p w14:paraId="33A46047" w14:textId="723FCA14" w:rsidR="001448A3" w:rsidRDefault="00BD3038" w:rsidP="00C5567E">
            <w:pPr>
              <w:pStyle w:val="Heading1"/>
              <w:jc w:val="center"/>
            </w:pPr>
            <w:r>
              <w:rPr>
                <w:noProof/>
              </w:rPr>
              <w:drawing>
                <wp:anchor distT="0" distB="360045" distL="114300" distR="114300" simplePos="0" relativeHeight="251668480" behindDoc="0" locked="0" layoutInCell="1" allowOverlap="1" wp14:anchorId="6DB4C6A1" wp14:editId="34D21CC9">
                  <wp:simplePos x="0" y="0"/>
                  <wp:positionH relativeFrom="page">
                    <wp:posOffset>21276</wp:posOffset>
                  </wp:positionH>
                  <wp:positionV relativeFrom="page">
                    <wp:posOffset>1346200</wp:posOffset>
                  </wp:positionV>
                  <wp:extent cx="3390900" cy="2295742"/>
                  <wp:effectExtent l="0" t="0" r="0" b="9525"/>
                  <wp:wrapNone/>
                  <wp:docPr id="8" name="Picture 8" descr="group of people posing inside a gree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oup of people posing inside a greenho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2295742"/>
                          </a:xfrm>
                          <a:prstGeom prst="rect">
                            <a:avLst/>
                          </a:prstGeom>
                          <a:noFill/>
                        </pic:spPr>
                      </pic:pic>
                    </a:graphicData>
                  </a:graphic>
                  <wp14:sizeRelH relativeFrom="page">
                    <wp14:pctWidth>0</wp14:pctWidth>
                  </wp14:sizeRelH>
                  <wp14:sizeRelV relativeFrom="page">
                    <wp14:pctHeight>0</wp14:pctHeight>
                  </wp14:sizeRelV>
                </wp:anchor>
              </w:drawing>
            </w:r>
            <w:sdt>
              <w:sdtPr>
                <w:id w:val="-1661082328"/>
                <w:placeholder>
                  <w:docPart w:val="5C70A791039240EBAD33ED4936062FF1"/>
                </w:placeholder>
                <w15:appearance w15:val="hidden"/>
              </w:sdtPr>
              <w:sdtEndPr/>
              <w:sdtContent>
                <w:r w:rsidR="00555FD2" w:rsidRPr="00C5567E">
                  <w:rPr>
                    <w:sz w:val="72"/>
                    <w:szCs w:val="72"/>
                  </w:rPr>
                  <w:t>Our Mission</w:t>
                </w:r>
              </w:sdtContent>
            </w:sdt>
          </w:p>
        </w:tc>
      </w:tr>
      <w:tr w:rsidR="001448A3" w14:paraId="7642AA7B" w14:textId="77777777" w:rsidTr="001448A3">
        <w:trPr>
          <w:gridAfter w:val="1"/>
          <w:wAfter w:w="594" w:type="dxa"/>
          <w:trHeight w:val="6480"/>
        </w:trPr>
        <w:tc>
          <w:tcPr>
            <w:tcW w:w="4050" w:type="dxa"/>
            <w:vMerge/>
          </w:tcPr>
          <w:p w14:paraId="7736357E" w14:textId="77777777" w:rsidR="001448A3" w:rsidRDefault="001448A3" w:rsidP="00197602">
            <w:pPr>
              <w:rPr>
                <w:noProof/>
                <w:color w:val="231F20"/>
                <w:sz w:val="28"/>
              </w:rPr>
            </w:pPr>
          </w:p>
        </w:tc>
        <w:tc>
          <w:tcPr>
            <w:tcW w:w="450" w:type="dxa"/>
            <w:vMerge/>
          </w:tcPr>
          <w:p w14:paraId="75AF22E6" w14:textId="77777777" w:rsidR="001448A3" w:rsidRDefault="001448A3" w:rsidP="00624FC0">
            <w:pPr>
              <w:rPr>
                <w:noProof/>
              </w:rPr>
            </w:pPr>
          </w:p>
        </w:tc>
        <w:sdt>
          <w:sdtPr>
            <w:id w:val="411442498"/>
            <w:placeholder>
              <w:docPart w:val="0B67CC9440C246438B82EC5E4AF3D52E"/>
            </w:placeholder>
            <w15:appearance w15:val="hidden"/>
          </w:sdtPr>
          <w:sdtEndPr/>
          <w:sdtContent>
            <w:tc>
              <w:tcPr>
                <w:tcW w:w="5436" w:type="dxa"/>
              </w:tcPr>
              <w:p w14:paraId="60C619D5" w14:textId="77777777" w:rsidR="00446D46" w:rsidRDefault="005311B8" w:rsidP="00555FD2">
                <w:r>
                  <w:t xml:space="preserve">Throughout the past year, we have seen unprecedented changes to our daily life and a dramatic increase in food insecurity </w:t>
                </w:r>
                <w:r w:rsidR="00446D46">
                  <w:t xml:space="preserve">throughout the country. It is so important to us at Next Step to make an impact, not only on the lives of our young adults but through our </w:t>
                </w:r>
                <w:proofErr w:type="gramStart"/>
                <w:r w:rsidR="00446D46">
                  <w:t>community as a whole</w:t>
                </w:r>
                <w:proofErr w:type="gramEnd"/>
                <w:r w:rsidR="00446D46">
                  <w:t>.</w:t>
                </w:r>
              </w:p>
              <w:p w14:paraId="5455AE58" w14:textId="39963A7E" w:rsidR="00446D46" w:rsidRDefault="00446D46" w:rsidP="00555FD2">
                <w:proofErr w:type="gramStart"/>
                <w:r>
                  <w:t>All of</w:t>
                </w:r>
                <w:proofErr w:type="gramEnd"/>
                <w:r>
                  <w:t xml:space="preserve"> the produce grown in our garden will be available to our young adults, volunteers, and those in need in our community. </w:t>
                </w:r>
              </w:p>
              <w:p w14:paraId="534EB436" w14:textId="3887451D" w:rsidR="00446D46" w:rsidRDefault="00446D46" w:rsidP="00555FD2">
                <w:r>
                  <w:t>Come help us grow!</w:t>
                </w:r>
              </w:p>
              <w:p w14:paraId="65E0A5B9" w14:textId="5A0088A0" w:rsidR="001448A3" w:rsidRDefault="001448A3" w:rsidP="00555FD2"/>
            </w:tc>
          </w:sdtContent>
        </w:sdt>
      </w:tr>
    </w:tbl>
    <w:p w14:paraId="76932FAF" w14:textId="77777777" w:rsidR="00197602" w:rsidRDefault="00197602" w:rsidP="00B97E24">
      <w:pPr>
        <w:pStyle w:val="ObjectAnchor"/>
      </w:pP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0ECC" w14:textId="77777777" w:rsidR="00BF4EE9" w:rsidRDefault="00BF4EE9" w:rsidP="002719D0">
      <w:pPr>
        <w:spacing w:before="0" w:line="240" w:lineRule="auto"/>
      </w:pPr>
      <w:r>
        <w:separator/>
      </w:r>
    </w:p>
  </w:endnote>
  <w:endnote w:type="continuationSeparator" w:id="0">
    <w:p w14:paraId="414BED7F" w14:textId="77777777" w:rsidR="00BF4EE9" w:rsidRDefault="00BF4EE9"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8DE8" w14:textId="77777777" w:rsidR="00BF4EE9" w:rsidRDefault="00BF4EE9" w:rsidP="002719D0">
      <w:pPr>
        <w:spacing w:before="0" w:line="240" w:lineRule="auto"/>
      </w:pPr>
      <w:r>
        <w:separator/>
      </w:r>
    </w:p>
  </w:footnote>
  <w:footnote w:type="continuationSeparator" w:id="0">
    <w:p w14:paraId="56CA4A52" w14:textId="77777777" w:rsidR="00BF4EE9" w:rsidRDefault="00BF4EE9" w:rsidP="002719D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2"/>
    <w:rsid w:val="001448A3"/>
    <w:rsid w:val="00197602"/>
    <w:rsid w:val="001C6B2B"/>
    <w:rsid w:val="002339F2"/>
    <w:rsid w:val="002719D0"/>
    <w:rsid w:val="002D4C47"/>
    <w:rsid w:val="00341FDB"/>
    <w:rsid w:val="003B3C98"/>
    <w:rsid w:val="003F1721"/>
    <w:rsid w:val="00405532"/>
    <w:rsid w:val="00446D46"/>
    <w:rsid w:val="0048188C"/>
    <w:rsid w:val="005311B8"/>
    <w:rsid w:val="00552A78"/>
    <w:rsid w:val="00555FD2"/>
    <w:rsid w:val="005C4170"/>
    <w:rsid w:val="005D79C5"/>
    <w:rsid w:val="00624FC0"/>
    <w:rsid w:val="00685A6B"/>
    <w:rsid w:val="00735EBE"/>
    <w:rsid w:val="00840496"/>
    <w:rsid w:val="008A3EBD"/>
    <w:rsid w:val="008E51E5"/>
    <w:rsid w:val="00970A18"/>
    <w:rsid w:val="00977B7B"/>
    <w:rsid w:val="009D26A0"/>
    <w:rsid w:val="00A818D9"/>
    <w:rsid w:val="00AD2E65"/>
    <w:rsid w:val="00B97E24"/>
    <w:rsid w:val="00BC2965"/>
    <w:rsid w:val="00BD3038"/>
    <w:rsid w:val="00BF4EE9"/>
    <w:rsid w:val="00C419DC"/>
    <w:rsid w:val="00C5567E"/>
    <w:rsid w:val="00C77147"/>
    <w:rsid w:val="00C86167"/>
    <w:rsid w:val="00CE3AAB"/>
    <w:rsid w:val="00D70344"/>
    <w:rsid w:val="00E254A4"/>
    <w:rsid w:val="00E8273A"/>
    <w:rsid w:val="00EC608B"/>
    <w:rsid w:val="00F1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62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uyk\AppData\Roaming\Microsoft\Templates\Landscaping%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A8CA097514A1E955F7BC05981665E"/>
        <w:category>
          <w:name w:val="General"/>
          <w:gallery w:val="placeholder"/>
        </w:category>
        <w:types>
          <w:type w:val="bbPlcHdr"/>
        </w:types>
        <w:behaviors>
          <w:behavior w:val="content"/>
        </w:behaviors>
        <w:guid w:val="{64F50000-9B7C-4713-A348-F4E820632F41}"/>
      </w:docPartPr>
      <w:docPartBody>
        <w:p w:rsidR="00917AB6" w:rsidRDefault="004B3AB2">
          <w:pPr>
            <w:pStyle w:val="3B9A8CA097514A1E955F7BC05981665E"/>
          </w:pPr>
          <w:r w:rsidRPr="0048188C">
            <w:t>LAWN AND LANDSCAPE</w:t>
          </w:r>
        </w:p>
      </w:docPartBody>
    </w:docPart>
    <w:docPart>
      <w:docPartPr>
        <w:name w:val="3375EF2C31734D5BB97ED4FE877C924D"/>
        <w:category>
          <w:name w:val="General"/>
          <w:gallery w:val="placeholder"/>
        </w:category>
        <w:types>
          <w:type w:val="bbPlcHdr"/>
        </w:types>
        <w:behaviors>
          <w:behavior w:val="content"/>
        </w:behaviors>
        <w:guid w:val="{DFE63287-D891-43DA-9921-67C4F5E64B53}"/>
      </w:docPartPr>
      <w:docPartBody>
        <w:p w:rsidR="00917AB6" w:rsidRDefault="004B3AB2">
          <w:pPr>
            <w:pStyle w:val="3375EF2C31734D5BB97ED4FE877C924D"/>
          </w:pPr>
          <w:r w:rsidRPr="0048188C">
            <w:t xml:space="preserve">Take your weekends back. Summer is here! </w:t>
          </w:r>
          <w:r w:rsidRPr="0048188C">
            <w:br/>
            <w:t>Let us do the dirty work so you can enjoy it</w:t>
          </w:r>
        </w:p>
      </w:docPartBody>
    </w:docPart>
    <w:docPart>
      <w:docPartPr>
        <w:name w:val="DDB330559EA8434D9668EBDD6836B8BB"/>
        <w:category>
          <w:name w:val="General"/>
          <w:gallery w:val="placeholder"/>
        </w:category>
        <w:types>
          <w:type w:val="bbPlcHdr"/>
        </w:types>
        <w:behaviors>
          <w:behavior w:val="content"/>
        </w:behaviors>
        <w:guid w:val="{73E03059-5051-48D8-B687-4926438DADEA}"/>
      </w:docPartPr>
      <w:docPartBody>
        <w:p w:rsidR="00917AB6" w:rsidRDefault="004B3AB2">
          <w:pPr>
            <w:pStyle w:val="DDB330559EA8434D9668EBDD6836B8BB"/>
          </w:pPr>
          <w:r w:rsidRPr="0048188C">
            <w:t>August | 20XX | Issue #10</w:t>
          </w:r>
        </w:p>
      </w:docPartBody>
    </w:docPart>
    <w:docPart>
      <w:docPartPr>
        <w:name w:val="7EEC46CD4A1F4D91B9F7D09673DD9300"/>
        <w:category>
          <w:name w:val="General"/>
          <w:gallery w:val="placeholder"/>
        </w:category>
        <w:types>
          <w:type w:val="bbPlcHdr"/>
        </w:types>
        <w:behaviors>
          <w:behavior w:val="content"/>
        </w:behaviors>
        <w:guid w:val="{1291E86F-48B9-475A-91D8-966BF1B394DE}"/>
      </w:docPartPr>
      <w:docPartBody>
        <w:p w:rsidR="00917AB6" w:rsidRDefault="004B3AB2">
          <w:pPr>
            <w:pStyle w:val="7EEC46CD4A1F4D91B9F7D09673DD9300"/>
          </w:pPr>
          <w:r w:rsidRPr="0048188C">
            <w:t>In this issue</w:t>
          </w:r>
        </w:p>
      </w:docPartBody>
    </w:docPart>
    <w:docPart>
      <w:docPartPr>
        <w:name w:val="DE17C70A6DA144B4ABDD98F7F02BF12B"/>
        <w:category>
          <w:name w:val="General"/>
          <w:gallery w:val="placeholder"/>
        </w:category>
        <w:types>
          <w:type w:val="bbPlcHdr"/>
        </w:types>
        <w:behaviors>
          <w:behavior w:val="content"/>
        </w:behaviors>
        <w:guid w:val="{185BD87F-76C5-462D-AB6C-7106C5CEC9FE}"/>
      </w:docPartPr>
      <w:docPartBody>
        <w:p w:rsidR="00917AB6" w:rsidRDefault="004B3AB2">
          <w:pPr>
            <w:pStyle w:val="DE17C70A6DA144B4ABDD98F7F02BF12B"/>
          </w:pPr>
          <w:r w:rsidRPr="0048188C">
            <w:t>News from the garden</w:t>
          </w:r>
        </w:p>
      </w:docPartBody>
    </w:docPart>
    <w:docPart>
      <w:docPartPr>
        <w:name w:val="71B371AD70EA4FD89E835A5499C22F06"/>
        <w:category>
          <w:name w:val="General"/>
          <w:gallery w:val="placeholder"/>
        </w:category>
        <w:types>
          <w:type w:val="bbPlcHdr"/>
        </w:types>
        <w:behaviors>
          <w:behavior w:val="content"/>
        </w:behaviors>
        <w:guid w:val="{B36020CB-34E8-4D50-A306-D946DFAAF535}"/>
      </w:docPartPr>
      <w:docPartBody>
        <w:p w:rsidR="00917AB6" w:rsidRDefault="004B3AB2">
          <w:pPr>
            <w:pStyle w:val="71B371AD70EA4FD89E835A5499C22F06"/>
          </w:pPr>
          <w:r w:rsidRPr="0048188C">
            <w:t>Add description text here to get your subscribers interested in your topic.</w:t>
          </w:r>
        </w:p>
      </w:docPartBody>
    </w:docPart>
    <w:docPart>
      <w:docPartPr>
        <w:name w:val="A1C9618BD3104E98A59C211AAA52DAE1"/>
        <w:category>
          <w:name w:val="General"/>
          <w:gallery w:val="placeholder"/>
        </w:category>
        <w:types>
          <w:type w:val="bbPlcHdr"/>
        </w:types>
        <w:behaviors>
          <w:behavior w:val="content"/>
        </w:behaviors>
        <w:guid w:val="{13BF7E9A-C794-4877-BE47-EBF16CFB3180}"/>
      </w:docPartPr>
      <w:docPartBody>
        <w:p w:rsidR="00917AB6" w:rsidRDefault="004B3AB2">
          <w:pPr>
            <w:pStyle w:val="A1C9618BD3104E98A59C211AAA52DAE1"/>
          </w:pPr>
          <w:r w:rsidRPr="0048188C">
            <w:t>Tony’s landscapes and more</w:t>
          </w:r>
        </w:p>
      </w:docPartBody>
    </w:docPart>
    <w:docPart>
      <w:docPartPr>
        <w:name w:val="F8A80CFCF5184B079030830D5949A633"/>
        <w:category>
          <w:name w:val="General"/>
          <w:gallery w:val="placeholder"/>
        </w:category>
        <w:types>
          <w:type w:val="bbPlcHdr"/>
        </w:types>
        <w:behaviors>
          <w:behavior w:val="content"/>
        </w:behaviors>
        <w:guid w:val="{FEA83031-5E39-4F9A-BEBA-5DD8FF6D7BA9}"/>
      </w:docPartPr>
      <w:docPartBody>
        <w:p w:rsidR="00917AB6" w:rsidRDefault="004B3AB2">
          <w:pPr>
            <w:pStyle w:val="F8A80CFCF5184B079030830D5949A633"/>
          </w:pPr>
          <w:r w:rsidRPr="0048188C">
            <w:t>Add description text here to get your subscribers interested in your topic.</w:t>
          </w:r>
        </w:p>
      </w:docPartBody>
    </w:docPart>
    <w:docPart>
      <w:docPartPr>
        <w:name w:val="5D9A5B1386834639AD3E29C04810812C"/>
        <w:category>
          <w:name w:val="General"/>
          <w:gallery w:val="placeholder"/>
        </w:category>
        <w:types>
          <w:type w:val="bbPlcHdr"/>
        </w:types>
        <w:behaviors>
          <w:behavior w:val="content"/>
        </w:behaviors>
        <w:guid w:val="{49D56FE3-5A09-4220-A2F7-DF22B6B82975}"/>
      </w:docPartPr>
      <w:docPartBody>
        <w:p w:rsidR="00917AB6" w:rsidRDefault="004B3AB2">
          <w:pPr>
            <w:pStyle w:val="5D9A5B1386834639AD3E29C04810812C"/>
          </w:pPr>
          <w:r w:rsidRPr="0048188C">
            <w:t>Design, construct, and maintain</w:t>
          </w:r>
        </w:p>
      </w:docPartBody>
    </w:docPart>
    <w:docPart>
      <w:docPartPr>
        <w:name w:val="41063453F903448E9B91FE5D6C79F784"/>
        <w:category>
          <w:name w:val="General"/>
          <w:gallery w:val="placeholder"/>
        </w:category>
        <w:types>
          <w:type w:val="bbPlcHdr"/>
        </w:types>
        <w:behaviors>
          <w:behavior w:val="content"/>
        </w:behaviors>
        <w:guid w:val="{EFDF339D-4C65-4525-B512-8DC0AFC8A752}"/>
      </w:docPartPr>
      <w:docPartBody>
        <w:p w:rsidR="00917AB6" w:rsidRDefault="004B3AB2">
          <w:pPr>
            <w:pStyle w:val="41063453F903448E9B91FE5D6C79F784"/>
          </w:pPr>
          <w:r w:rsidRPr="0048188C">
            <w:t>Add description text here to get your subscribers interested in your topic</w:t>
          </w:r>
        </w:p>
      </w:docPartBody>
    </w:docPart>
    <w:docPart>
      <w:docPartPr>
        <w:name w:val="D78B173ECFA34ACE826B9EB22E26372E"/>
        <w:category>
          <w:name w:val="General"/>
          <w:gallery w:val="placeholder"/>
        </w:category>
        <w:types>
          <w:type w:val="bbPlcHdr"/>
        </w:types>
        <w:behaviors>
          <w:behavior w:val="content"/>
        </w:behaviors>
        <w:guid w:val="{3656DF4C-B9DF-4429-AC1A-7FF986E3ED0D}"/>
      </w:docPartPr>
      <w:docPartBody>
        <w:p w:rsidR="00917AB6" w:rsidRDefault="004B3AB2">
          <w:pPr>
            <w:pStyle w:val="D78B173ECFA34ACE826B9EB22E26372E"/>
          </w:pPr>
          <w:r w:rsidRPr="0048188C">
            <w:t>News from the garden</w:t>
          </w:r>
        </w:p>
      </w:docPartBody>
    </w:docPart>
    <w:docPart>
      <w:docPartPr>
        <w:name w:val="D5ADF9F873CE4A0EA7C65B086386F838"/>
        <w:category>
          <w:name w:val="General"/>
          <w:gallery w:val="placeholder"/>
        </w:category>
        <w:types>
          <w:type w:val="bbPlcHdr"/>
        </w:types>
        <w:behaviors>
          <w:behavior w:val="content"/>
        </w:behaviors>
        <w:guid w:val="{7D29FD3B-0DC7-442D-B152-CC957DC490CB}"/>
      </w:docPartPr>
      <w:docPartBody>
        <w:p w:rsidR="00213FAE" w:rsidRPr="0048188C" w:rsidRDefault="004B3AB2" w:rsidP="0048188C">
          <w:r w:rsidRPr="0048188C">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213FAE" w:rsidRPr="0048188C" w:rsidRDefault="004B3AB2" w:rsidP="0048188C">
          <w:r w:rsidRPr="0048188C">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17AB6" w:rsidRDefault="004B3AB2">
          <w:pPr>
            <w:pStyle w:val="D5ADF9F873CE4A0EA7C65B086386F838"/>
          </w:pPr>
          <w:r w:rsidRPr="0048188C">
            <w:t>Newsletters are periodicals used to advertise or update your subscribers with information about your product or blog. They can be printed or emailed and are an excellent way to maintain regular contact with your subscribers and drive traffic to your site. Type your content here.</w:t>
          </w:r>
        </w:p>
      </w:docPartBody>
    </w:docPart>
    <w:docPart>
      <w:docPartPr>
        <w:name w:val="2EDECAD6E8734C4C9EBC5FE6D2CBBD32"/>
        <w:category>
          <w:name w:val="General"/>
          <w:gallery w:val="placeholder"/>
        </w:category>
        <w:types>
          <w:type w:val="bbPlcHdr"/>
        </w:types>
        <w:behaviors>
          <w:behavior w:val="content"/>
        </w:behaviors>
        <w:guid w:val="{60B91D77-8ADE-49EC-93A1-0D746670425F}"/>
      </w:docPartPr>
      <w:docPartBody>
        <w:p w:rsidR="00917AB6" w:rsidRDefault="004B3AB2">
          <w:pPr>
            <w:pStyle w:val="2EDECAD6E8734C4C9EBC5FE6D2CBBD32"/>
          </w:pPr>
          <w:r w:rsidRPr="002339F2">
            <w:t>LAWN AND LANDSCAPE</w:t>
          </w:r>
        </w:p>
      </w:docPartBody>
    </w:docPart>
    <w:docPart>
      <w:docPartPr>
        <w:name w:val="9003B6F5D14F4BEDA8901DBBC45972AE"/>
        <w:category>
          <w:name w:val="General"/>
          <w:gallery w:val="placeholder"/>
        </w:category>
        <w:types>
          <w:type w:val="bbPlcHdr"/>
        </w:types>
        <w:behaviors>
          <w:behavior w:val="content"/>
        </w:behaviors>
        <w:guid w:val="{A23246A0-1786-4BC5-9D0F-24CFD3E7C211}"/>
      </w:docPartPr>
      <w:docPartBody>
        <w:p w:rsidR="00917AB6" w:rsidRDefault="004B3AB2">
          <w:pPr>
            <w:pStyle w:val="9003B6F5D14F4BEDA8901DBBC45972AE"/>
          </w:pPr>
          <w:r w:rsidRPr="002339F2">
            <w:t>Ideas for growing your summer garden</w:t>
          </w:r>
        </w:p>
      </w:docPartBody>
    </w:docPart>
    <w:docPart>
      <w:docPartPr>
        <w:name w:val="F68CBBD07F544E21A7EBDBAD95932EA4"/>
        <w:category>
          <w:name w:val="General"/>
          <w:gallery w:val="placeholder"/>
        </w:category>
        <w:types>
          <w:type w:val="bbPlcHdr"/>
        </w:types>
        <w:behaviors>
          <w:behavior w:val="content"/>
        </w:behaviors>
        <w:guid w:val="{C0434337-94DF-4FC5-BCD4-5DFA5A527986}"/>
      </w:docPartPr>
      <w:docPartBody>
        <w:p w:rsidR="00213FAE" w:rsidRPr="002339F2" w:rsidRDefault="004B3AB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213FAE" w:rsidRPr="002339F2" w:rsidRDefault="004B3AB2" w:rsidP="002339F2">
          <w:r w:rsidRPr="002339F2">
            <w:t>Newsletters are periodicals used to advertise or update your subscribers with information about your product or blog. Type the content of your newsletter here.</w:t>
          </w:r>
        </w:p>
        <w:p w:rsidR="00213FAE" w:rsidRPr="002339F2" w:rsidRDefault="004B3AB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213FAE" w:rsidRPr="002339F2" w:rsidRDefault="004B3AB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17AB6" w:rsidRDefault="004B3AB2">
          <w:pPr>
            <w:pStyle w:val="F68CBBD07F544E21A7EBDBAD95932EA4"/>
          </w:pPr>
          <w:r w:rsidRPr="002339F2">
            <w:t>Newsletters are periodicals used to advertise or update your subscribers.</w:t>
          </w:r>
        </w:p>
      </w:docPartBody>
    </w:docPart>
    <w:docPart>
      <w:docPartPr>
        <w:name w:val="5C70A791039240EBAD33ED4936062FF1"/>
        <w:category>
          <w:name w:val="General"/>
          <w:gallery w:val="placeholder"/>
        </w:category>
        <w:types>
          <w:type w:val="bbPlcHdr"/>
        </w:types>
        <w:behaviors>
          <w:behavior w:val="content"/>
        </w:behaviors>
        <w:guid w:val="{A920DD6D-E967-4559-BFF8-50F28DD76CA7}"/>
      </w:docPartPr>
      <w:docPartBody>
        <w:p w:rsidR="00917AB6" w:rsidRDefault="004B3AB2">
          <w:pPr>
            <w:pStyle w:val="5C70A791039240EBAD33ED4936062FF1"/>
          </w:pPr>
          <w:r w:rsidRPr="002339F2">
            <w:t>Tony’s landscapes and more</w:t>
          </w:r>
        </w:p>
      </w:docPartBody>
    </w:docPart>
    <w:docPart>
      <w:docPartPr>
        <w:name w:val="0B67CC9440C246438B82EC5E4AF3D52E"/>
        <w:category>
          <w:name w:val="General"/>
          <w:gallery w:val="placeholder"/>
        </w:category>
        <w:types>
          <w:type w:val="bbPlcHdr"/>
        </w:types>
        <w:behaviors>
          <w:behavior w:val="content"/>
        </w:behaviors>
        <w:guid w:val="{66A550AF-42CC-49DE-A551-36FB503235B8}"/>
      </w:docPartPr>
      <w:docPartBody>
        <w:p w:rsidR="00213FAE" w:rsidRPr="002339F2" w:rsidRDefault="004B3AB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213FAE" w:rsidRPr="002339F2" w:rsidRDefault="004B3AB2" w:rsidP="002339F2">
          <w:r w:rsidRPr="002339F2">
            <w:t>Newsletters are periodicals used to advertise or update your subscribers with information about your product or blog. Type the content of your newsletter here.</w:t>
          </w:r>
        </w:p>
        <w:p w:rsidR="00213FAE" w:rsidRPr="002339F2" w:rsidRDefault="004B3AB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17AB6" w:rsidRDefault="004B3AB2">
          <w:pPr>
            <w:pStyle w:val="0B67CC9440C246438B82EC5E4AF3D52E"/>
          </w:pPr>
          <w:r w:rsidRPr="002339F2">
            <w:t>Newsletters are periodicals used to advertise or update your subscribers with information about your product or blog. Type the content of your newsletter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B2"/>
    <w:rsid w:val="004B3AB2"/>
    <w:rsid w:val="00917AB6"/>
    <w:rsid w:val="00E2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A8CA097514A1E955F7BC05981665E">
    <w:name w:val="3B9A8CA097514A1E955F7BC05981665E"/>
  </w:style>
  <w:style w:type="paragraph" w:customStyle="1" w:styleId="3375EF2C31734D5BB97ED4FE877C924D">
    <w:name w:val="3375EF2C31734D5BB97ED4FE877C924D"/>
  </w:style>
  <w:style w:type="paragraph" w:customStyle="1" w:styleId="DDB330559EA8434D9668EBDD6836B8BB">
    <w:name w:val="DDB330559EA8434D9668EBDD6836B8BB"/>
  </w:style>
  <w:style w:type="paragraph" w:customStyle="1" w:styleId="7EEC46CD4A1F4D91B9F7D09673DD9300">
    <w:name w:val="7EEC46CD4A1F4D91B9F7D09673DD9300"/>
  </w:style>
  <w:style w:type="paragraph" w:customStyle="1" w:styleId="DE17C70A6DA144B4ABDD98F7F02BF12B">
    <w:name w:val="DE17C70A6DA144B4ABDD98F7F02BF12B"/>
  </w:style>
  <w:style w:type="paragraph" w:customStyle="1" w:styleId="71B371AD70EA4FD89E835A5499C22F06">
    <w:name w:val="71B371AD70EA4FD89E835A5499C22F06"/>
  </w:style>
  <w:style w:type="paragraph" w:customStyle="1" w:styleId="A1C9618BD3104E98A59C211AAA52DAE1">
    <w:name w:val="A1C9618BD3104E98A59C211AAA52DAE1"/>
  </w:style>
  <w:style w:type="paragraph" w:customStyle="1" w:styleId="F8A80CFCF5184B079030830D5949A633">
    <w:name w:val="F8A80CFCF5184B079030830D5949A633"/>
  </w:style>
  <w:style w:type="paragraph" w:customStyle="1" w:styleId="5D9A5B1386834639AD3E29C04810812C">
    <w:name w:val="5D9A5B1386834639AD3E29C04810812C"/>
  </w:style>
  <w:style w:type="paragraph" w:customStyle="1" w:styleId="41063453F903448E9B91FE5D6C79F784">
    <w:name w:val="41063453F903448E9B91FE5D6C79F784"/>
  </w:style>
  <w:style w:type="paragraph" w:customStyle="1" w:styleId="D78B173ECFA34ACE826B9EB22E26372E">
    <w:name w:val="D78B173ECFA34ACE826B9EB22E26372E"/>
  </w:style>
  <w:style w:type="paragraph" w:customStyle="1" w:styleId="D5ADF9F873CE4A0EA7C65B086386F838">
    <w:name w:val="D5ADF9F873CE4A0EA7C65B086386F838"/>
  </w:style>
  <w:style w:type="paragraph" w:customStyle="1" w:styleId="2EDECAD6E8734C4C9EBC5FE6D2CBBD32">
    <w:name w:val="2EDECAD6E8734C4C9EBC5FE6D2CBBD32"/>
  </w:style>
  <w:style w:type="paragraph" w:customStyle="1" w:styleId="9003B6F5D14F4BEDA8901DBBC45972AE">
    <w:name w:val="9003B6F5D14F4BEDA8901DBBC45972AE"/>
  </w:style>
  <w:style w:type="paragraph" w:customStyle="1" w:styleId="F68CBBD07F544E21A7EBDBAD95932EA4">
    <w:name w:val="F68CBBD07F544E21A7EBDBAD95932EA4"/>
  </w:style>
  <w:style w:type="paragraph" w:customStyle="1" w:styleId="5C70A791039240EBAD33ED4936062FF1">
    <w:name w:val="5C70A791039240EBAD33ED4936062FF1"/>
  </w:style>
  <w:style w:type="paragraph" w:customStyle="1" w:styleId="CCEB05B026984A6198B797052C999FFD">
    <w:name w:val="CCEB05B026984A6198B797052C999FFD"/>
  </w:style>
  <w:style w:type="paragraph" w:customStyle="1" w:styleId="0B67CC9440C246438B82EC5E4AF3D52E">
    <w:name w:val="0B67CC9440C246438B82EC5E4AF3D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55AC03C4-BFEE-4041-BAED-35C32451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AAE21-0CAC-424C-966F-DBC0DE2ABE13}">
  <ds:schemaRefs>
    <ds:schemaRef ds:uri="http://schemas.microsoft.com/sharepoint/v3/contenttype/forms"/>
  </ds:schemaRefs>
</ds:datastoreItem>
</file>

<file path=customXml/itemProps3.xml><?xml version="1.0" encoding="utf-8"?>
<ds:datastoreItem xmlns:ds="http://schemas.openxmlformats.org/officeDocument/2006/customXml" ds:itemID="{721FB64F-5F40-4EBB-9BAD-D8736BB08AF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Landscaping newsletter</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2021-05-04T23:24:00Z</dcterms:created>
  <dcterms:modified xsi:type="dcterms:W3CDTF">2021-05-05T00:25:00Z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